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3.xml.rels" ContentType="application/vnd.openxmlformats-package.relationships+xml"/>
  <Override PartName="/word/_rels/header3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e"/>
        <w:bidi w:val="0"/>
        <w:jc w:val="right"/>
        <w:rPr/>
      </w:pPr>
      <w:r>
        <w:rPr/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2">
                <wp:simplePos x="0" y="0"/>
                <wp:positionH relativeFrom="page">
                  <wp:posOffset>770255</wp:posOffset>
                </wp:positionH>
                <wp:positionV relativeFrom="page">
                  <wp:posOffset>2239010</wp:posOffset>
                </wp:positionV>
                <wp:extent cx="6096635" cy="986790"/>
                <wp:effectExtent l="0" t="0" r="0" b="0"/>
                <wp:wrapNone/>
                <wp:docPr id="1" name="Receiv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635" cy="9867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Gemeindeverwaltung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>Benjamin Treiber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 xml:space="preserve">Am Marktplatz 11 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jc w:val="left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br/>
                              <w:t>73655 Plüderhausen</w:t>
                              <w:tab/>
                              <w:tab/>
                              <w:tab/>
                              <w:tab/>
                              <w:tab/>
                              <w:tab/>
                              <w:tab/>
                            </w:r>
                            <w:r>
                              <w:rPr>
                                <w:i/>
                                <w:iCs/>
                              </w:rPr>
                              <w:t>Datum: tt.03.2023</w:t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480.05pt;height:77.7pt;mso-wrap-distance-left:5.7pt;mso-wrap-distance-right:5.7pt;mso-wrap-distance-top:5.7pt;mso-wrap-distance-bottom:5.7pt;margin-top:176.3pt;mso-position-vertical-relative:page;margin-left:60.65pt;mso-position-horizontal-relative:page">
                <v:textbox inset="0in,0in,0in,0in">
                  <w:txbxContent>
                    <w:p>
                      <w:pPr>
                        <w:pStyle w:val="Normal"/>
                        <w:bidi w:val="0"/>
                        <w:jc w:val="left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 xml:space="preserve">Gemeindeverwaltung 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/>
                      </w:pPr>
                      <w:r>
                        <w:rPr>
                          <w:i/>
                          <w:iCs/>
                        </w:rPr>
                        <w:t>Benjamin Treiber</w:t>
                      </w:r>
                      <w:r>
                        <w:rPr>
                          <w:i/>
                          <w:iCs/>
                        </w:rPr>
                        <w:br/>
                        <w:t xml:space="preserve">Am Marktplatz 11 </w:t>
                      </w:r>
                    </w:p>
                    <w:p>
                      <w:pPr>
                        <w:pStyle w:val="Normal"/>
                        <w:bidi w:val="0"/>
                        <w:jc w:val="left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br/>
                        <w:t>73655 Plüderhausen</w:t>
                        <w:tab/>
                        <w:tab/>
                        <w:tab/>
                        <w:tab/>
                        <w:tab/>
                        <w:tab/>
                        <w:tab/>
                      </w:r>
                      <w:r>
                        <w:rPr>
                          <w:i/>
                          <w:iCs/>
                        </w:rPr>
                        <w:t>Datum: tt.03.2023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3">
                <wp:simplePos x="0" y="0"/>
                <wp:positionH relativeFrom="page">
                  <wp:posOffset>3344545</wp:posOffset>
                </wp:positionH>
                <wp:positionV relativeFrom="page">
                  <wp:posOffset>727075</wp:posOffset>
                </wp:positionV>
                <wp:extent cx="3629025" cy="1050290"/>
                <wp:effectExtent l="0" t="0" r="0" b="0"/>
                <wp:wrapNone/>
                <wp:docPr id="2" name="Sender Addres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105029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Textkrper"/>
                              <w:bidi w:val="0"/>
                              <w:jc w:val="right"/>
                              <w:rPr>
                                <w:rFonts w:ascii="Roboto" w:hAnsi="Roboto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Roboto" w:hAnsi="Roboto"/>
                                <w:i/>
                                <w:iCs/>
                              </w:rPr>
                              <w:t>Vorname Name</w:t>
                            </w:r>
                            <w:r>
                              <w:rPr>
                                <w:rFonts w:ascii="Roboto" w:hAnsi="Roboto"/>
                                <w:i/>
                                <w:iCs/>
                              </w:rPr>
                              <w:b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>
                                <w:i/>
                                <w:iCs/>
                              </w:rPr>
                              <w:t>Adresse</w:t>
                            </w:r>
                            <w:r>
                              <w:rPr/>
                              <w:t xml:space="preserve">, </w:t>
                            </w:r>
                            <w:r>
                              <w:rPr/>
                              <w:t>73655 Plüderhausen</w:t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Kopfzeilerechts"/>
                              <w:bidi w:val="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285.75pt;height:82.7pt;mso-wrap-distance-left:5.7pt;mso-wrap-distance-right:5.7pt;mso-wrap-distance-top:5.7pt;mso-wrap-distance-bottom:5.7pt;margin-top:57.25pt;mso-position-vertical-relative:page;margin-left:263.35pt;mso-position-horizontal-relative:page">
                <v:textbox inset="0in,0in,0in,0in">
                  <w:txbxContent>
                    <w:p>
                      <w:pPr>
                        <w:pStyle w:val="Textkrper"/>
                        <w:bidi w:val="0"/>
                        <w:jc w:val="right"/>
                        <w:rPr>
                          <w:rFonts w:ascii="Roboto" w:hAnsi="Roboto"/>
                          <w:i/>
                          <w:i/>
                          <w:iCs/>
                        </w:rPr>
                      </w:pPr>
                      <w:r>
                        <w:rPr>
                          <w:rFonts w:ascii="Roboto" w:hAnsi="Roboto"/>
                          <w:i/>
                          <w:iCs/>
                        </w:rPr>
                        <w:t>Vorname Name</w:t>
                      </w:r>
                      <w:r>
                        <w:rPr>
                          <w:rFonts w:ascii="Roboto" w:hAnsi="Roboto"/>
                          <w:i/>
                          <w:iCs/>
                        </w:rPr>
                        <w:b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>
                          <w:i/>
                          <w:iCs/>
                        </w:rPr>
                        <w:t>Adresse</w:t>
                      </w:r>
                      <w:r>
                        <w:rPr/>
                        <w:t xml:space="preserve">, </w:t>
                      </w:r>
                      <w:r>
                        <w:rPr/>
                        <w:t>73655 Plüderhausen</w:t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Kopfzeilerechts"/>
                        <w:bidi w:val="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mc:AlternateContent>
          <mc:Choice Requires="wps">
            <w:drawing>
              <wp:anchor behindDoc="0" distT="72390" distB="72390" distL="72390" distR="72390" simplePos="0" locked="0" layoutInCell="1" allowOverlap="1" relativeHeight="4">
                <wp:simplePos x="0" y="0"/>
                <wp:positionH relativeFrom="page">
                  <wp:posOffset>240030</wp:posOffset>
                </wp:positionH>
                <wp:positionV relativeFrom="page">
                  <wp:posOffset>2982595</wp:posOffset>
                </wp:positionV>
                <wp:extent cx="399415" cy="5292725"/>
                <wp:effectExtent l="0" t="0" r="0" b="0"/>
                <wp:wrapNone/>
                <wp:docPr id="3" name="Bend Marks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52927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  <w:t>—</w:t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  <w:p>
                            <w:pPr>
                              <w:pStyle w:val="Rahmeninhalt"/>
                              <w:bidi w:val="0"/>
                              <w:spacing w:before="0" w:after="0"/>
                              <w:jc w:val="left"/>
                              <w:rPr>
                                <w:rFonts w:ascii="OpenSymbol" w:hAnsi="OpenSymbol" w:eastAsia="OpenSymbol" w:cs="OpenSymbol"/>
                                <w:color w:val="999999"/>
                              </w:rPr>
                            </w:pPr>
                            <w:r>
                              <w:rPr>
                                <w:rFonts w:eastAsia="OpenSymbol" w:cs="OpenSymbol" w:ascii="OpenSymbol" w:hAnsi="OpenSymbol"/>
                                <w:color w:val="999999"/>
                              </w:rPr>
                            </w:r>
                          </w:p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-0;width:31.45pt;height:416.75pt;mso-wrap-distance-left:5.7pt;mso-wrap-distance-right:5.7pt;mso-wrap-distance-top:5.7pt;mso-wrap-distance-bottom:5.7pt;margin-top:234.85pt;mso-position-vertical-relative:page;margin-left:18.9pt;mso-position-horizontal-relative:page">
                <v:textbox inset="0in,0in,0in,0in">
                  <w:txbxContent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  <w:t>—</w:t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  <w:p>
                      <w:pPr>
                        <w:pStyle w:val="Rahmeninhalt"/>
                        <w:bidi w:val="0"/>
                        <w:spacing w:before="0" w:after="0"/>
                        <w:jc w:val="left"/>
                        <w:rPr>
                          <w:rFonts w:ascii="OpenSymbol" w:hAnsi="OpenSymbol" w:eastAsia="OpenSymbol" w:cs="OpenSymbol"/>
                          <w:color w:val="999999"/>
                        </w:rPr>
                      </w:pPr>
                      <w:r>
                        <w:rPr>
                          <w:rFonts w:eastAsia="OpenSymbol" w:cs="OpenSymbol" w:ascii="OpenSymbol" w:hAnsi="OpenSymbol"/>
                          <w:color w:val="999999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Date"/>
        <w:bidi w:val="0"/>
        <w:spacing w:before="0" w:after="720"/>
        <w:ind w:left="4819" w:right="0" w:hanging="0"/>
        <w:jc w:val="right"/>
        <w:rPr/>
      </w:pPr>
      <w:r>
        <w:rPr/>
      </w:r>
    </w:p>
    <w:p>
      <w:pPr>
        <w:pStyle w:val="Date"/>
        <w:bidi w:val="0"/>
        <w:spacing w:before="0" w:after="720"/>
        <w:ind w:left="4819" w:right="0" w:hanging="0"/>
        <w:jc w:val="right"/>
        <w:rPr/>
      </w:pPr>
      <w:r>
        <w:rPr/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gutter="0" w:header="1134" w:top="2495" w:footer="1134" w:bottom="1417"/>
          <w:pgNumType w:fmt="decimal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Subject"/>
        <w:bidi w:val="0"/>
        <w:jc w:val="left"/>
        <w:rPr>
          <w:b/>
          <w:b/>
          <w:bCs/>
          <w:u w:val="none"/>
        </w:rPr>
      </w:pPr>
      <w:r>
        <w:rPr>
          <w:b/>
          <w:bCs/>
          <w:u w:val="none"/>
        </w:rPr>
        <w:t>Ein</w:t>
      </w:r>
      <w:r>
        <w:rPr>
          <w:b/>
          <w:bCs/>
          <w:u w:val="none"/>
        </w:rPr>
        <w:t xml:space="preserve">wendungen gegen </w:t>
      </w:r>
      <w:r>
        <w:rPr>
          <w:b/>
          <w:bCs/>
          <w:u w:val="none"/>
        </w:rPr>
        <w:t xml:space="preserve">Änderung des Bebauungsplans "Wagneräcker, </w:t>
        <w:br/>
        <w:t>2. Änderung - Teil A und B"  Sitzungsvorlage 56/</w:t>
      </w:r>
      <w:r>
        <w:rPr>
          <w:b/>
          <w:bCs/>
          <w:u w:val="none"/>
        </w:rPr>
        <w:t>57</w:t>
      </w:r>
      <w:r>
        <w:rPr>
          <w:b/>
          <w:bCs/>
          <w:u w:val="none"/>
        </w:rPr>
        <w:t>/2023</w:t>
      </w:r>
    </w:p>
    <w:p>
      <w:pPr>
        <w:sectPr>
          <w:type w:val="continuous"/>
          <w:pgSz w:w="11906" w:h="16838"/>
          <w:pgMar w:left="1134" w:right="1134" w:gutter="0" w:header="1134" w:top="2495" w:footer="1134" w:bottom="1417"/>
          <w:formProt w:val="false"/>
          <w:titlePg/>
          <w:textDirection w:val="lrTb"/>
          <w:docGrid w:type="default" w:linePitch="600" w:charSpace="32768"/>
        </w:sectPr>
      </w:pPr>
    </w:p>
    <w:p>
      <w:pPr>
        <w:pStyle w:val="Subject"/>
        <w:bidi w:val="0"/>
        <w:jc w:val="left"/>
        <w:rPr/>
      </w:pPr>
      <w:r>
        <w:rPr/>
        <w:t>Sehr geehrte Damen und Herren,</w:t>
      </w:r>
    </w:p>
    <w:p>
      <w:pPr>
        <w:pStyle w:val="Textkrper"/>
        <w:bidi w:val="0"/>
        <w:jc w:val="left"/>
        <w:rPr/>
      </w:pPr>
      <w:r>
        <w:rPr/>
        <w:t>gegen in oben stehendem Betreff genannten Bebauungsplan, mache ich, (Name), folgende Einwendungen fristgerecht geltend: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>
          <w:i/>
          <w:i/>
          <w:iCs/>
        </w:rPr>
      </w:pPr>
      <w:r>
        <w:rPr>
          <w:i/>
          <w:iCs/>
        </w:rPr>
        <w:t>(Begründung darstellen, ggf. Bildnachweise etc. mitliefern)</w:t>
      </w:r>
    </w:p>
    <w:p>
      <w:pPr>
        <w:pStyle w:val="Textkrper"/>
        <w:bidi w:val="0"/>
        <w:jc w:val="left"/>
        <w:rPr>
          <w:i/>
          <w:i/>
          <w:iCs/>
        </w:rPr>
      </w:pPr>
      <w:r>
        <w:rPr>
          <w:i/>
          <w:iCs/>
        </w:rPr>
        <w:t xml:space="preserve">Wichtig </w:t>
      </w:r>
      <w:r>
        <w:rPr>
          <w:i/>
          <w:iCs/>
        </w:rPr>
        <w:t>ist</w:t>
      </w:r>
      <w:r>
        <w:rPr>
          <w:i/>
          <w:iCs/>
        </w:rPr>
        <w:t>, dass die Einwände so konkret und detailliert wie möglich ausgeführt werden und am besten auch individuell. Also sprich, je mehr Briefe desto besser.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  <w:t>Meine getätigten Aussagen sollten bei der Abwägung im Gemeinderat zur Sprache kommen und sachlich diskutiert und bewertet werden.</w:t>
      </w:r>
    </w:p>
    <w:p>
      <w:pPr>
        <w:pStyle w:val="Textkrper"/>
        <w:bidi w:val="0"/>
        <w:spacing w:before="0" w:after="120"/>
        <w:jc w:val="left"/>
        <w:rPr/>
      </w:pPr>
      <w:r>
        <w:rPr/>
        <w:t>Daher fordere ich Sie auf, das Bebauungsplanverfahren umgehend einzustellen.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  <w:t>Plüderhausen, den xx.</w:t>
      </w:r>
      <w:r>
        <w:rPr/>
        <w:t>yy</w:t>
      </w:r>
      <w:r>
        <w:rPr/>
        <w:t xml:space="preserve">.2023 </w:t>
      </w:r>
      <w:r>
        <w:rPr/>
        <w:t xml:space="preserve"> </w:t>
      </w:r>
      <w:r>
        <w:rPr>
          <w:b/>
          <w:bCs/>
        </w:rPr>
        <w:t>(</w:t>
      </w:r>
      <w:r>
        <w:rPr>
          <w:b w:val="false"/>
          <w:bCs w:val="false"/>
        </w:rPr>
        <w:t>Name des</w:t>
      </w:r>
      <w:r>
        <w:rPr>
          <w:b w:val="false"/>
          <w:bCs w:val="false"/>
        </w:rPr>
        <w:t xml:space="preserve"> Widerspruchsführer)</w:t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jc w:val="left"/>
        <w:rPr/>
      </w:pPr>
      <w:r>
        <w:rPr/>
      </w:r>
    </w:p>
    <w:p>
      <w:pPr>
        <w:pStyle w:val="Textkrper"/>
        <w:bidi w:val="0"/>
        <w:ind w:left="0" w:right="0" w:hanging="0"/>
        <w:jc w:val="left"/>
        <w:rPr>
          <w:rFonts w:ascii="Roboto" w:hAnsi="Roboto"/>
          <w:sz w:val="24"/>
        </w:rPr>
      </w:pPr>
      <w:r>
        <w:rPr>
          <w:rFonts w:ascii="Roboto" w:hAnsi="Roboto"/>
          <w:sz w:val="24"/>
        </w:rPr>
        <w:t>Mit freundlichen Grüßen</w:t>
      </w:r>
    </w:p>
    <w:p>
      <w:pPr>
        <w:pStyle w:val="Textkrper"/>
        <w:bidi w:val="0"/>
        <w:ind w:left="0" w:right="0" w:hanging="0"/>
        <w:jc w:val="left"/>
        <w:rPr>
          <w:rFonts w:ascii="Roboto" w:hAnsi="Roboto"/>
          <w:sz w:val="24"/>
        </w:rPr>
      </w:pPr>
      <w:r>
        <w:rPr>
          <w:rFonts w:ascii="Roboto" w:hAnsi="Roboto"/>
          <w:sz w:val="24"/>
        </w:rPr>
      </w:r>
    </w:p>
    <w:p>
      <w:pPr>
        <w:pStyle w:val="Textkrper"/>
        <w:bidi w:val="0"/>
        <w:spacing w:before="0" w:after="0"/>
        <w:jc w:val="left"/>
        <w:rPr/>
      </w:pPr>
      <w:r>
        <w:rPr/>
      </w:r>
    </w:p>
    <w:sectPr>
      <w:headerReference w:type="default" r:id="rId6"/>
      <w:headerReference w:type="first" r:id="rId7"/>
      <w:footerReference w:type="default" r:id="rId8"/>
      <w:footerReference w:type="first" r:id="rId9"/>
      <w:type w:val="continuous"/>
      <w:pgSz w:w="11906" w:h="16838"/>
      <w:pgMar w:left="1134" w:right="1134" w:gutter="0" w:header="1134" w:top="2495" w:footer="1134" w:bottom="1417"/>
      <w:pgNumType w:fmt="decimal"/>
      <w:formProt w:val="false"/>
      <w:titlePg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Roboto">
    <w:charset w:val="01"/>
    <w:family w:val="auto"/>
    <w:pitch w:val="variable"/>
  </w:font>
  <w:font w:name="OpenSymbol">
    <w:altName w:val="Arial Unicode MS"/>
    <w:charset w:val="02"/>
    <w:family w:val="auto"/>
    <w:pitch w:val="variable"/>
  </w:font>
  <w:font w:name="Liberation Mono">
    <w:altName w:val="Courier New"/>
    <w:charset w:val="01"/>
    <w:family w:val="modern"/>
    <w:pitch w:val="fixed"/>
  </w:font>
  <w:font w:name="Liberation Sans">
    <w:altName w:val="Arial"/>
    <w:charset w:val="01"/>
    <w:family w:val="swiss"/>
    <w:pitch w:val="variable"/>
  </w:font>
  <w:font w:name="Roboto"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jc w:val="right"/>
      <w:rPr/>
    </w:pPr>
    <w:r>
      <w:rPr/>
      <w:tab/>
    </w:r>
    <w:hyperlink r:id="rId1">
      <w:r>
        <w:rPr>
          <w:rStyle w:val="Internetverknpfung"/>
        </w:rPr>
        <w:t>https://www.big3-info.de/</w:t>
      </w:r>
    </w:hyperlink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jc w:val="right"/>
      <w:rPr/>
    </w:pPr>
    <w:r>
      <w:rPr/>
      <w:tab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jc w:val="right"/>
      <w:rPr/>
    </w:pPr>
    <w:r>
      <w:rPr/>
      <w:tab/>
    </w:r>
    <w:hyperlink r:id="rId1">
      <w:r>
        <w:rPr>
          <w:rStyle w:val="Internetverknpfung"/>
        </w:rPr>
        <w:t>https://www.big3-info.de/</w:t>
      </w:r>
    </w:hyperlink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bidi w:val="0"/>
      <w:jc w:val="right"/>
      <w:rPr/>
    </w:pPr>
    <w:r>
      <w:rPr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bidi w:val="0"/>
      <w:spacing w:lineRule="auto" w:line="276"/>
      <w:jc w:val="left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-534035</wp:posOffset>
          </wp:positionH>
          <wp:positionV relativeFrom="paragraph">
            <wp:posOffset>635</wp:posOffset>
          </wp:positionV>
          <wp:extent cx="1639570" cy="754380"/>
          <wp:effectExtent l="0" t="0" r="0" b="0"/>
          <wp:wrapTopAndBottom/>
          <wp:docPr id="4" name="Bild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bidi w:val="0"/>
      <w:spacing w:lineRule="auto" w:line="276"/>
      <w:jc w:val="left"/>
      <w:rPr/>
    </w:pPr>
    <w:r>
      <w:rPr/>
      <w:drawing>
        <wp:anchor behindDoc="0" distT="0" distB="0" distL="0" distR="0" simplePos="0" locked="0" layoutInCell="1" allowOverlap="1" relativeHeight="0">
          <wp:simplePos x="0" y="0"/>
          <wp:positionH relativeFrom="column">
            <wp:posOffset>-534035</wp:posOffset>
          </wp:positionH>
          <wp:positionV relativeFrom="paragraph">
            <wp:posOffset>635</wp:posOffset>
          </wp:positionV>
          <wp:extent cx="1639570" cy="754380"/>
          <wp:effectExtent l="0" t="0" r="0" b="0"/>
          <wp:wrapTopAndBottom/>
          <wp:docPr id="5" name="Bild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3957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false"/>
      <w:bidi w:val="0"/>
      <w:spacing w:lineRule="auto" w:line="276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mirrorMargins/>
  <w:defaultTabStop w:val="709"/>
  <w:mailMerge>
    <w:mainDocumentType w:val="formLetters"/>
    <w:dataType w:val="textFile"/>
    <w:query w:val="SELECT * FROM Adressbuch.dbo.address$"/>
  </w:mailMerge>
  <w:autoHyphenation w:val="true"/>
  <w:compat>
    <w:noLeading/>
    <w:usePrinterMetrics/>
    <w:compatSetting w:name="compatibilityMode" w:uri="http://schemas.microsoft.com/office/word" w:val="14"/>
  </w:compat>
  <w:docVars>
    <w:docVar w:name="City" w:val="Plüderhausen"/>
    <w:docVar w:name="PostCode" w:val="73655"/>
    <w:docVar w:name="Street" w:val="Ulmenweg 3"/>
    <w:docVar w:name="State" w:val=""/>
    <w:docVar w:name="Salutation" w:val="Sehr geehrte Damen und Herren,"/>
    <w:docVar w:name="Greeting" w:val="Mit freundlichen Grüßen"/>
    <w:docVar w:name="Company" w:val="Fexample Acme Co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ndale Sans UI" w:cs="Tahoma"/>
        <w:color w:val="000000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76"/>
    </w:pPr>
    <w:rPr>
      <w:rFonts w:ascii="Roboto" w:hAnsi="Roboto" w:eastAsia="Andale Sans UI" w:cs="Tahoma"/>
      <w:color w:val="auto"/>
      <w:spacing w:val="2"/>
      <w:kern w:val="2"/>
      <w:sz w:val="24"/>
      <w:szCs w:val="24"/>
      <w:lang w:val="de-DE" w:eastAsia="zxx" w:bidi="zxx"/>
    </w:rPr>
  </w:style>
  <w:style w:type="paragraph" w:styleId="Berschrift1">
    <w:name w:val="Heading 1"/>
    <w:basedOn w:val="Berschrift"/>
    <w:next w:val="Textkrper"/>
    <w:qFormat/>
    <w:pPr/>
    <w:rPr>
      <w:b/>
      <w:sz w:val="32"/>
    </w:rPr>
  </w:style>
  <w:style w:type="paragraph" w:styleId="Berschrift2">
    <w:name w:val="Heading 2"/>
    <w:basedOn w:val="Berschrift"/>
    <w:next w:val="Textkrper"/>
    <w:qFormat/>
    <w:pPr/>
    <w:rPr>
      <w:b/>
      <w:i/>
      <w:sz w:val="28"/>
    </w:rPr>
  </w:style>
  <w:style w:type="paragraph" w:styleId="Berschrift3">
    <w:name w:val="Heading 3"/>
    <w:basedOn w:val="Berschrift"/>
    <w:next w:val="Textkrper"/>
    <w:qFormat/>
    <w:pPr/>
    <w:rPr>
      <w:b/>
      <w:sz w:val="28"/>
    </w:rPr>
  </w:style>
  <w:style w:type="paragraph" w:styleId="Berschrift4">
    <w:name w:val="Heading 4"/>
    <w:basedOn w:val="Berschrift"/>
    <w:next w:val="Textkrper"/>
    <w:qFormat/>
    <w:pPr/>
    <w:rPr>
      <w:b/>
      <w:i/>
      <w:sz w:val="24"/>
    </w:rPr>
  </w:style>
  <w:style w:type="paragraph" w:styleId="Berschrift5">
    <w:name w:val="Heading 5"/>
    <w:basedOn w:val="Berschrift"/>
    <w:next w:val="Textkrper"/>
    <w:qFormat/>
    <w:pPr/>
    <w:rPr>
      <w:b/>
      <w:sz w:val="24"/>
    </w:rPr>
  </w:style>
  <w:style w:type="paragraph" w:styleId="Berschrift6">
    <w:name w:val="Heading 6"/>
    <w:basedOn w:val="Berschrift"/>
    <w:next w:val="Textkrper"/>
    <w:qFormat/>
    <w:pPr/>
    <w:rPr>
      <w:b/>
      <w:sz w:val="21"/>
    </w:rPr>
  </w:style>
  <w:style w:type="paragraph" w:styleId="Berschrift7">
    <w:name w:val="Heading 7"/>
    <w:basedOn w:val="Berschrift"/>
    <w:next w:val="Textkrper"/>
    <w:qFormat/>
    <w:pPr/>
    <w:rPr>
      <w:b/>
      <w:sz w:val="21"/>
    </w:rPr>
  </w:style>
  <w:style w:type="paragraph" w:styleId="Berschrift8">
    <w:name w:val="Heading 8"/>
    <w:basedOn w:val="Berschrift"/>
    <w:next w:val="Textkrper"/>
    <w:qFormat/>
    <w:pPr/>
    <w:rPr>
      <w:b/>
      <w:sz w:val="21"/>
    </w:rPr>
  </w:style>
  <w:style w:type="paragraph" w:styleId="Berschrift9">
    <w:name w:val="Heading 9"/>
    <w:basedOn w:val="Berschrift"/>
    <w:next w:val="Textkrper"/>
    <w:qFormat/>
    <w:pPr/>
    <w:rPr>
      <w:b/>
      <w:sz w:val="21"/>
    </w:rPr>
  </w:style>
  <w:style w:type="character" w:styleId="Funotenzeichen">
    <w:name w:val="Fußnotenzeichen"/>
    <w:qFormat/>
    <w:rPr/>
  </w:style>
  <w:style w:type="character" w:styleId="Seitennummer">
    <w:name w:val="Seitennummer"/>
    <w:rPr/>
  </w:style>
  <w:style w:type="character" w:styleId="Beschriftungszeichen">
    <w:name w:val="Beschriftungszeichen"/>
    <w:qFormat/>
    <w:rPr/>
  </w:style>
  <w:style w:type="character" w:styleId="Initialenzeichen">
    <w:name w:val="Initialenzeichen"/>
    <w:qFormat/>
    <w:rPr/>
  </w:style>
  <w:style w:type="character" w:styleId="Nummerierungszeichen">
    <w:name w:val="Nummerierungszeichen"/>
    <w:qFormat/>
    <w:rPr/>
  </w:style>
  <w:style w:type="character" w:styleId="Aufzhlungszeichen">
    <w:name w:val="Aufzählungszeichen"/>
    <w:qFormat/>
    <w:rPr>
      <w:rFonts w:ascii="OpenSymbol" w:hAnsi="OpenSymbol"/>
      <w:sz w:val="18"/>
    </w:rPr>
  </w:style>
  <w:style w:type="character" w:styleId="Internetverknpfung">
    <w:name w:val="Internetverknüpfung"/>
    <w:rPr>
      <w:color w:val="000080"/>
      <w:u w:val="single"/>
    </w:rPr>
  </w:style>
  <w:style w:type="character" w:styleId="BesuchteInternetverknpfung">
    <w:name w:val="Besuchte Internetverknüpfung"/>
    <w:rPr>
      <w:color w:val="800000"/>
      <w:u w:val="single"/>
    </w:rPr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Verzeichnissprung">
    <w:name w:val="Verzeichnissprung"/>
    <w:qFormat/>
    <w:rPr/>
  </w:style>
  <w:style w:type="character" w:styleId="Endnotenzeichen">
    <w:name w:val="Endnotenzeichen"/>
    <w:qFormat/>
    <w:rPr/>
  </w:style>
  <w:style w:type="character" w:styleId="Zeilennummerierung">
    <w:name w:val="Zeilennummerierung"/>
    <w:rPr/>
  </w:style>
  <w:style w:type="character" w:styleId="StichwortverzeichnisHaupteintrag">
    <w:name w:val="Stichwortverzeichnis Haupteintrag"/>
    <w:qFormat/>
    <w:rPr>
      <w:b/>
    </w:rPr>
  </w:style>
  <w:style w:type="character" w:styleId="Funotenanker">
    <w:name w:val="Fußnotenanker"/>
    <w:rPr>
      <w:vertAlign w:val="superscript"/>
    </w:rPr>
  </w:style>
  <w:style w:type="character" w:styleId="Endnotenanker">
    <w:name w:val="Endnotenanker"/>
    <w:rPr>
      <w:vertAlign w:val="superscript"/>
    </w:rPr>
  </w:style>
  <w:style w:type="character" w:styleId="Rubys">
    <w:name w:val="Rubys"/>
    <w:qFormat/>
    <w:rPr>
      <w:sz w:val="12"/>
      <w:szCs w:val="12"/>
    </w:rPr>
  </w:style>
  <w:style w:type="character" w:styleId="Betont">
    <w:name w:val="Betont"/>
    <w:qFormat/>
    <w:rPr>
      <w:i/>
    </w:rPr>
  </w:style>
  <w:style w:type="character" w:styleId="Zitat">
    <w:name w:val="Zitat"/>
    <w:qFormat/>
    <w:rPr>
      <w:i/>
    </w:rPr>
  </w:style>
  <w:style w:type="character" w:styleId="Starkbetont">
    <w:name w:val="Stark betont"/>
    <w:qFormat/>
    <w:rPr>
      <w:b/>
    </w:rPr>
  </w:style>
  <w:style w:type="character" w:styleId="Quelltext">
    <w:name w:val="Quelltext"/>
    <w:qFormat/>
    <w:rPr>
      <w:rFonts w:ascii="Liberation Mono" w:hAnsi="Liberation Mono"/>
    </w:rPr>
  </w:style>
  <w:style w:type="character" w:styleId="Beispiel">
    <w:name w:val="Beispiel"/>
    <w:qFormat/>
    <w:rPr>
      <w:rFonts w:ascii="Liberation Mono" w:hAnsi="Liberation Mono"/>
    </w:rPr>
  </w:style>
  <w:style w:type="character" w:styleId="Benutzereingabe">
    <w:name w:val="Benutzereingabe"/>
    <w:qFormat/>
    <w:rPr>
      <w:rFonts w:ascii="Liberation Mono" w:hAnsi="Liberation Mono"/>
    </w:rPr>
  </w:style>
  <w:style w:type="character" w:styleId="Variable">
    <w:name w:val="Variable"/>
    <w:qFormat/>
    <w:rPr>
      <w:i/>
    </w:rPr>
  </w:style>
  <w:style w:type="character" w:styleId="Definition">
    <w:name w:val="Definition"/>
    <w:qFormat/>
    <w:rPr/>
  </w:style>
  <w:style w:type="character" w:styleId="NichtproportionalerText">
    <w:name w:val="Nichtproportionaler Text"/>
    <w:qFormat/>
    <w:rPr>
      <w:rFonts w:ascii="Liberation Mono" w:hAnsi="Liberation Mono"/>
    </w:rPr>
  </w:style>
  <w:style w:type="paragraph" w:styleId="Textkrper">
    <w:name w:val="Body Text"/>
    <w:basedOn w:val="Normal"/>
    <w:pPr>
      <w:spacing w:before="0" w:after="120"/>
    </w:pPr>
    <w:rPr>
      <w:rFonts w:ascii="Roboto" w:hAnsi="Roboto"/>
      <w:sz w:val="24"/>
      <w:lang w:val="de-DE"/>
    </w:rPr>
  </w:style>
  <w:style w:type="paragraph" w:styleId="EinzugersteZeile">
    <w:name w:val="Body Text First Indent"/>
    <w:basedOn w:val="Textkrper"/>
    <w:pPr>
      <w:spacing w:before="0" w:after="0"/>
      <w:ind w:left="0" w:right="0" w:firstLine="283"/>
    </w:pPr>
    <w:rPr/>
  </w:style>
  <w:style w:type="paragraph" w:styleId="HngenderEinzug">
    <w:name w:val="Hängender Einzug"/>
    <w:basedOn w:val="Textkrper"/>
    <w:qFormat/>
    <w:pPr>
      <w:tabs>
        <w:tab w:val="clear" w:pos="709"/>
        <w:tab w:val="left" w:pos="567" w:leader="none"/>
      </w:tabs>
      <w:spacing w:before="0" w:after="0"/>
      <w:ind w:left="567" w:right="0" w:hanging="283"/>
    </w:pPr>
    <w:rPr/>
  </w:style>
  <w:style w:type="paragraph" w:styleId="EinzugTextkrper">
    <w:name w:val="Body Text Indent"/>
    <w:basedOn w:val="Textkrper"/>
    <w:pPr>
      <w:spacing w:before="0" w:after="0"/>
      <w:ind w:left="283" w:right="0" w:hanging="0"/>
    </w:pPr>
    <w:rPr/>
  </w:style>
  <w:style w:type="paragraph" w:styleId="Gruformel">
    <w:name w:val="Salutation"/>
    <w:basedOn w:val="Normal"/>
    <w:next w:val="Unterschrift"/>
    <w:pPr>
      <w:keepNext w:val="true"/>
      <w:spacing w:before="357" w:after="839"/>
      <w:ind w:left="4819" w:right="0" w:hanging="0"/>
    </w:pPr>
    <w:rPr>
      <w:rFonts w:ascii="Roboto" w:hAnsi="Roboto"/>
      <w:sz w:val="24"/>
      <w:lang w:val="de-DE"/>
    </w:rPr>
  </w:style>
  <w:style w:type="paragraph" w:styleId="Unterschrift">
    <w:name w:val="Signature"/>
    <w:basedOn w:val="Normal"/>
    <w:next w:val="Normal"/>
    <w:pPr>
      <w:keepNext w:val="true"/>
      <w:spacing w:before="0" w:after="0"/>
      <w:ind w:left="4819" w:right="0" w:hanging="0"/>
    </w:pPr>
    <w:rPr/>
  </w:style>
  <w:style w:type="paragraph" w:styleId="Gegenberstellung">
    <w:name w:val="Gegenüberstellung"/>
    <w:basedOn w:val="Textkrper"/>
    <w:qFormat/>
    <w:pPr>
      <w:tabs>
        <w:tab w:val="clear" w:pos="709"/>
        <w:tab w:val="left" w:pos="2835" w:leader="none"/>
      </w:tabs>
      <w:spacing w:before="0" w:after="0"/>
      <w:ind w:left="2835" w:right="0" w:hanging="2551"/>
    </w:pPr>
    <w:rPr/>
  </w:style>
  <w:style w:type="paragraph" w:styleId="Marginalie">
    <w:name w:val="Annotation Text"/>
    <w:basedOn w:val="Textkrper"/>
    <w:pPr>
      <w:spacing w:before="0" w:after="0"/>
      <w:ind w:left="2268" w:right="0" w:hanging="0"/>
    </w:pPr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jc w:val="right"/>
    </w:pPr>
    <w:rPr>
      <w:rFonts w:ascii="Liberation Mono" w:hAnsi="Liberation Mono"/>
      <w:sz w:val="28"/>
    </w:rPr>
  </w:style>
  <w:style w:type="paragraph" w:styleId="Berschrift10">
    <w:name w:val="Überschrift 10"/>
    <w:basedOn w:val="Berschrift"/>
    <w:next w:val="Textkrper"/>
    <w:qFormat/>
    <w:pPr/>
    <w:rPr>
      <w:b/>
      <w:sz w:val="21"/>
    </w:rPr>
  </w:style>
  <w:style w:type="paragraph" w:styleId="Aufzhlung">
    <w:name w:val="List"/>
    <w:basedOn w:val="Textkrper"/>
    <w:pPr/>
    <w:rPr>
      <w:rFonts w:ascii="Liberation Serif" w:hAnsi="Liberation Serif"/>
    </w:rPr>
  </w:style>
  <w:style w:type="paragraph" w:styleId="Nummerierung1Anfang">
    <w:name w:val="Nummerierung 1 Anfang"/>
    <w:basedOn w:val="Aufzhlung"/>
    <w:qFormat/>
    <w:pPr>
      <w:spacing w:before="240" w:after="120"/>
      <w:ind w:left="283" w:right="0" w:hanging="283"/>
    </w:pPr>
    <w:rPr/>
  </w:style>
  <w:style w:type="paragraph" w:styleId="Nummerierung1">
    <w:name w:val="List 3"/>
    <w:basedOn w:val="Aufzhlung"/>
    <w:pPr>
      <w:spacing w:before="0" w:after="120"/>
      <w:ind w:left="283" w:right="0" w:hanging="283"/>
    </w:pPr>
    <w:rPr/>
  </w:style>
  <w:style w:type="paragraph" w:styleId="Nummerierung1Ende">
    <w:name w:val="Nummerierung 1 Ende"/>
    <w:basedOn w:val="Aufzhlung"/>
    <w:qFormat/>
    <w:pPr>
      <w:spacing w:before="0" w:after="240"/>
      <w:ind w:left="283" w:right="0" w:hanging="283"/>
    </w:pPr>
    <w:rPr/>
  </w:style>
  <w:style w:type="paragraph" w:styleId="Nummerierung1Fortsetzung">
    <w:name w:val="Nummerierung 1 Fortsetzung"/>
    <w:basedOn w:val="Aufzhlung"/>
    <w:qFormat/>
    <w:pPr>
      <w:spacing w:before="0" w:after="120"/>
      <w:ind w:left="283" w:right="0" w:hanging="0"/>
    </w:pPr>
    <w:rPr/>
  </w:style>
  <w:style w:type="paragraph" w:styleId="Nummerierung2Anfang">
    <w:name w:val="Nummerierung 2 Anfang"/>
    <w:basedOn w:val="Aufzhlung"/>
    <w:qFormat/>
    <w:pPr>
      <w:spacing w:before="240" w:after="120"/>
      <w:ind w:left="566" w:right="0" w:hanging="283"/>
    </w:pPr>
    <w:rPr/>
  </w:style>
  <w:style w:type="paragraph" w:styleId="Nummerierung2">
    <w:name w:val="List Number 2"/>
    <w:basedOn w:val="Aufzhlung"/>
    <w:pPr>
      <w:spacing w:before="0" w:after="120"/>
      <w:ind w:left="566" w:right="0" w:hanging="283"/>
    </w:pPr>
    <w:rPr/>
  </w:style>
  <w:style w:type="paragraph" w:styleId="Nummerierung2Ende">
    <w:name w:val="Nummerierung 2 Ende"/>
    <w:basedOn w:val="Aufzhlung"/>
    <w:qFormat/>
    <w:pPr>
      <w:spacing w:before="0" w:after="240"/>
      <w:ind w:left="566" w:right="0" w:hanging="283"/>
    </w:pPr>
    <w:rPr/>
  </w:style>
  <w:style w:type="paragraph" w:styleId="Nummerierung2Fortsetzung">
    <w:name w:val="Nummerierung 2 Fortsetzung"/>
    <w:basedOn w:val="Aufzhlung"/>
    <w:qFormat/>
    <w:pPr>
      <w:spacing w:before="0" w:after="120"/>
      <w:ind w:left="566" w:right="0" w:hanging="0"/>
    </w:pPr>
    <w:rPr/>
  </w:style>
  <w:style w:type="paragraph" w:styleId="Nummerierung3Anfang">
    <w:name w:val="Nummerierung 3 Anfang"/>
    <w:basedOn w:val="Aufzhlung"/>
    <w:qFormat/>
    <w:pPr>
      <w:spacing w:before="240" w:after="120"/>
      <w:ind w:left="849" w:right="0" w:hanging="283"/>
    </w:pPr>
    <w:rPr/>
  </w:style>
  <w:style w:type="paragraph" w:styleId="Nummerierung3">
    <w:name w:val="List Number 3"/>
    <w:basedOn w:val="Aufzhlung"/>
    <w:pPr>
      <w:spacing w:before="0" w:after="120"/>
      <w:ind w:left="849" w:right="0" w:hanging="283"/>
    </w:pPr>
    <w:rPr/>
  </w:style>
  <w:style w:type="paragraph" w:styleId="Nummerierung3Ende">
    <w:name w:val="Nummerierung 3 Ende"/>
    <w:basedOn w:val="Aufzhlung"/>
    <w:qFormat/>
    <w:pPr>
      <w:spacing w:before="0" w:after="240"/>
      <w:ind w:left="849" w:right="0" w:hanging="283"/>
    </w:pPr>
    <w:rPr/>
  </w:style>
  <w:style w:type="paragraph" w:styleId="Nummerierung3Fortsetzung">
    <w:name w:val="Nummerierung 3 Fortsetzung"/>
    <w:basedOn w:val="Aufzhlung"/>
    <w:qFormat/>
    <w:pPr>
      <w:spacing w:before="0" w:after="120"/>
      <w:ind w:left="849" w:right="0" w:hanging="0"/>
    </w:pPr>
    <w:rPr/>
  </w:style>
  <w:style w:type="paragraph" w:styleId="Nummerierung4Anfang">
    <w:name w:val="Nummerierung 4 Anfang"/>
    <w:basedOn w:val="Aufzhlung"/>
    <w:qFormat/>
    <w:pPr>
      <w:spacing w:before="240" w:after="120"/>
      <w:ind w:left="1132" w:right="0" w:hanging="283"/>
    </w:pPr>
    <w:rPr/>
  </w:style>
  <w:style w:type="paragraph" w:styleId="Nummerierung4">
    <w:name w:val="List Number 4"/>
    <w:basedOn w:val="Aufzhlung"/>
    <w:pPr>
      <w:spacing w:before="0" w:after="120"/>
      <w:ind w:left="1132" w:right="0" w:hanging="283"/>
    </w:pPr>
    <w:rPr/>
  </w:style>
  <w:style w:type="paragraph" w:styleId="Nummerierung4Ende">
    <w:name w:val="Nummerierung 4 Ende"/>
    <w:basedOn w:val="Aufzhlung"/>
    <w:qFormat/>
    <w:pPr>
      <w:spacing w:before="0" w:after="240"/>
      <w:ind w:left="1132" w:right="0" w:hanging="283"/>
    </w:pPr>
    <w:rPr/>
  </w:style>
  <w:style w:type="paragraph" w:styleId="Nummerierung4Fortsetzung">
    <w:name w:val="Nummerierung 4 Fortsetzung"/>
    <w:basedOn w:val="Aufzhlung"/>
    <w:qFormat/>
    <w:pPr>
      <w:spacing w:before="0" w:after="120"/>
      <w:ind w:left="1132" w:right="0" w:hanging="0"/>
    </w:pPr>
    <w:rPr/>
  </w:style>
  <w:style w:type="paragraph" w:styleId="Nummerierung5Anfang">
    <w:name w:val="Nummerierung 5 Anfang"/>
    <w:basedOn w:val="Aufzhlung"/>
    <w:qFormat/>
    <w:pPr>
      <w:spacing w:before="240" w:after="120"/>
      <w:ind w:left="1415" w:right="0" w:hanging="283"/>
    </w:pPr>
    <w:rPr/>
  </w:style>
  <w:style w:type="paragraph" w:styleId="Nummerierung5">
    <w:name w:val="List Number 5"/>
    <w:basedOn w:val="Aufzhlung"/>
    <w:pPr>
      <w:spacing w:before="0" w:after="120"/>
      <w:ind w:left="1415" w:right="0" w:hanging="283"/>
    </w:pPr>
    <w:rPr/>
  </w:style>
  <w:style w:type="paragraph" w:styleId="Nummerierung5Ende">
    <w:name w:val="Nummerierung 5 Ende"/>
    <w:basedOn w:val="Aufzhlung"/>
    <w:qFormat/>
    <w:pPr>
      <w:spacing w:before="0" w:after="240"/>
      <w:ind w:left="1415" w:right="0" w:hanging="283"/>
    </w:pPr>
    <w:rPr/>
  </w:style>
  <w:style w:type="paragraph" w:styleId="Nummerierung5Fortsetzung">
    <w:name w:val="Nummerierung 5 Fortsetzung"/>
    <w:basedOn w:val="Aufzhlung"/>
    <w:qFormat/>
    <w:pPr>
      <w:spacing w:before="0" w:after="120"/>
      <w:ind w:left="1415" w:right="0" w:hanging="0"/>
    </w:pPr>
    <w:rPr/>
  </w:style>
  <w:style w:type="paragraph" w:styleId="Aufzhlung1Anfang">
    <w:name w:val="Aufzählung 1 Anfang"/>
    <w:basedOn w:val="Aufzhlung"/>
    <w:qFormat/>
    <w:pPr>
      <w:spacing w:before="240" w:after="120"/>
      <w:ind w:left="283" w:right="0" w:hanging="283"/>
    </w:pPr>
    <w:rPr/>
  </w:style>
  <w:style w:type="paragraph" w:styleId="Aufzhlung1">
    <w:name w:val="List 2"/>
    <w:basedOn w:val="Aufzhlung"/>
    <w:pPr>
      <w:spacing w:before="0" w:after="120"/>
      <w:ind w:left="283" w:right="0" w:hanging="283"/>
    </w:pPr>
    <w:rPr/>
  </w:style>
  <w:style w:type="paragraph" w:styleId="Aufzhlung1Ende">
    <w:name w:val="Aufzählung 1 Ende"/>
    <w:basedOn w:val="Aufzhlung"/>
    <w:qFormat/>
    <w:pPr>
      <w:spacing w:before="0" w:after="240"/>
      <w:ind w:left="283" w:right="0" w:hanging="283"/>
    </w:pPr>
    <w:rPr/>
  </w:style>
  <w:style w:type="paragraph" w:styleId="Aufzhlung1Fortsetzung">
    <w:name w:val="List Continue"/>
    <w:basedOn w:val="Aufzhlung"/>
    <w:pPr>
      <w:spacing w:before="0" w:after="120"/>
      <w:ind w:left="283" w:right="0" w:hanging="0"/>
    </w:pPr>
    <w:rPr/>
  </w:style>
  <w:style w:type="paragraph" w:styleId="Aufzhlung2Anfang">
    <w:name w:val="Aufzählung 2 Anfang"/>
    <w:basedOn w:val="Aufzhlung"/>
    <w:qFormat/>
    <w:pPr>
      <w:spacing w:before="240" w:after="120"/>
      <w:ind w:left="566" w:right="0" w:hanging="283"/>
    </w:pPr>
    <w:rPr/>
  </w:style>
  <w:style w:type="paragraph" w:styleId="Aufzhlung2">
    <w:name w:val="List Bullet 3"/>
    <w:basedOn w:val="Aufzhlung"/>
    <w:pPr>
      <w:spacing w:before="0" w:after="120"/>
      <w:ind w:left="566" w:right="0" w:hanging="283"/>
    </w:pPr>
    <w:rPr/>
  </w:style>
  <w:style w:type="paragraph" w:styleId="Aufzhlung2Ende">
    <w:name w:val="Aufzählung 2 Ende"/>
    <w:basedOn w:val="Aufzhlung"/>
    <w:qFormat/>
    <w:pPr>
      <w:spacing w:before="0" w:after="240"/>
      <w:ind w:left="566" w:right="0" w:hanging="283"/>
    </w:pPr>
    <w:rPr/>
  </w:style>
  <w:style w:type="paragraph" w:styleId="Aufzhlung2Fortsetzung">
    <w:name w:val="List Continue 2"/>
    <w:basedOn w:val="Aufzhlung"/>
    <w:pPr>
      <w:spacing w:before="0" w:after="120"/>
      <w:ind w:left="566" w:right="0" w:hanging="0"/>
    </w:pPr>
    <w:rPr/>
  </w:style>
  <w:style w:type="paragraph" w:styleId="Aufzhlung3Anfang">
    <w:name w:val="Aufzählung 3 Anfang"/>
    <w:basedOn w:val="Aufzhlung"/>
    <w:qFormat/>
    <w:pPr>
      <w:spacing w:before="240" w:after="120"/>
      <w:ind w:left="849" w:right="0" w:hanging="283"/>
    </w:pPr>
    <w:rPr/>
  </w:style>
  <w:style w:type="paragraph" w:styleId="Aufzhlung3">
    <w:name w:val="List Bullet 4"/>
    <w:basedOn w:val="Aufzhlung"/>
    <w:pPr>
      <w:spacing w:before="0" w:after="120"/>
      <w:ind w:left="849" w:right="0" w:hanging="283"/>
    </w:pPr>
    <w:rPr/>
  </w:style>
  <w:style w:type="paragraph" w:styleId="Aufzhlung3Ende">
    <w:name w:val="Aufzählung 3 Ende"/>
    <w:basedOn w:val="Aufzhlung"/>
    <w:qFormat/>
    <w:pPr>
      <w:spacing w:before="0" w:after="240"/>
      <w:ind w:left="849" w:right="0" w:hanging="283"/>
    </w:pPr>
    <w:rPr/>
  </w:style>
  <w:style w:type="paragraph" w:styleId="Aufzhlung3Fortsetzung">
    <w:name w:val="List Continue 3"/>
    <w:basedOn w:val="Aufzhlung"/>
    <w:pPr>
      <w:spacing w:before="0" w:after="120"/>
      <w:ind w:left="849" w:right="0" w:hanging="0"/>
    </w:pPr>
    <w:rPr/>
  </w:style>
  <w:style w:type="paragraph" w:styleId="Aufzhlung4Anfang">
    <w:name w:val="Aufzählung 4 Anfang"/>
    <w:basedOn w:val="Aufzhlung"/>
    <w:qFormat/>
    <w:pPr>
      <w:spacing w:before="240" w:after="120"/>
      <w:ind w:left="1132" w:right="0" w:hanging="283"/>
    </w:pPr>
    <w:rPr/>
  </w:style>
  <w:style w:type="paragraph" w:styleId="Aufzhlung4">
    <w:name w:val="List Bullet 5"/>
    <w:basedOn w:val="Aufzhlung"/>
    <w:pPr>
      <w:spacing w:before="0" w:after="120"/>
      <w:ind w:left="1132" w:right="0" w:hanging="283"/>
    </w:pPr>
    <w:rPr/>
  </w:style>
  <w:style w:type="paragraph" w:styleId="Aufzhlung4Ende">
    <w:name w:val="Aufzählung 4 Ende"/>
    <w:basedOn w:val="Aufzhlung"/>
    <w:qFormat/>
    <w:pPr>
      <w:spacing w:before="0" w:after="240"/>
      <w:ind w:left="1132" w:right="0" w:hanging="283"/>
    </w:pPr>
    <w:rPr/>
  </w:style>
  <w:style w:type="paragraph" w:styleId="Aufzhlung4Fortsetzung">
    <w:name w:val="List Continue 4"/>
    <w:basedOn w:val="Aufzhlung"/>
    <w:pPr>
      <w:spacing w:before="0" w:after="120"/>
      <w:ind w:left="1132" w:right="0" w:hanging="0"/>
    </w:pPr>
    <w:rPr/>
  </w:style>
  <w:style w:type="paragraph" w:styleId="Aufzhlung5Anfang">
    <w:name w:val="Aufzählung 5 Anfang"/>
    <w:basedOn w:val="Aufzhlung"/>
    <w:qFormat/>
    <w:pPr>
      <w:spacing w:before="240" w:after="120"/>
      <w:ind w:left="1415" w:right="0" w:hanging="283"/>
    </w:pPr>
    <w:rPr/>
  </w:style>
  <w:style w:type="paragraph" w:styleId="Aufzhlung5">
    <w:name w:val="List Number"/>
    <w:basedOn w:val="Aufzhlung"/>
    <w:pPr>
      <w:spacing w:before="0" w:after="120"/>
      <w:ind w:left="1415" w:right="0" w:hanging="283"/>
    </w:pPr>
    <w:rPr/>
  </w:style>
  <w:style w:type="paragraph" w:styleId="Aufzhlung5Ende">
    <w:name w:val="Aufzählung 5 Ende"/>
    <w:basedOn w:val="Aufzhlung"/>
    <w:qFormat/>
    <w:pPr>
      <w:spacing w:before="0" w:after="240"/>
      <w:ind w:left="1415" w:right="0" w:hanging="283"/>
    </w:pPr>
    <w:rPr/>
  </w:style>
  <w:style w:type="paragraph" w:styleId="Aufzhlung5Fortsetzung">
    <w:name w:val="List Continue 5"/>
    <w:basedOn w:val="Aufzhlung"/>
    <w:pPr>
      <w:spacing w:before="0" w:after="120"/>
      <w:ind w:left="1415" w:right="0" w:hanging="0"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Berschrift"/>
    <w:pPr>
      <w:pBdr/>
      <w:tabs>
        <w:tab w:val="clear" w:pos="709"/>
        <w:tab w:val="center" w:pos="4818" w:leader="none"/>
        <w:tab w:val="right" w:pos="9637" w:leader="none"/>
      </w:tabs>
      <w:jc w:val="right"/>
    </w:pPr>
    <w:rPr>
      <w:rFonts w:ascii="Liberation Sans" w:hAnsi="Liberation Sans"/>
      <w:b/>
      <w:spacing w:val="8"/>
      <w:sz w:val="32"/>
    </w:rPr>
  </w:style>
  <w:style w:type="paragraph" w:styleId="Kopfzeilelinks">
    <w:name w:val="Kopfzeile links"/>
    <w:basedOn w:val="Normal"/>
    <w:qFormat/>
    <w:pPr>
      <w:tabs>
        <w:tab w:val="clear" w:pos="709"/>
        <w:tab w:val="center" w:pos="4819" w:leader="none"/>
        <w:tab w:val="right" w:pos="9638" w:leader="none"/>
      </w:tabs>
      <w:spacing w:before="1083" w:after="0"/>
      <w:jc w:val="right"/>
    </w:pPr>
    <w:rPr/>
  </w:style>
  <w:style w:type="paragraph" w:styleId="Kopfzeilerechts">
    <w:name w:val="Kopfzeile rechts"/>
    <w:basedOn w:val="Normal"/>
    <w:qFormat/>
    <w:pPr>
      <w:tabs>
        <w:tab w:val="clear" w:pos="709"/>
        <w:tab w:val="center" w:pos="4819" w:leader="none"/>
        <w:tab w:val="right" w:pos="9639" w:leader="none"/>
      </w:tabs>
      <w:jc w:val="right"/>
    </w:pPr>
    <w:rPr>
      <w:rFonts w:ascii="Roboto" w:hAnsi="Roboto"/>
      <w:i w:val="false"/>
      <w:sz w:val="18"/>
    </w:rPr>
  </w:style>
  <w:style w:type="paragraph" w:styleId="Fuzeile">
    <w:name w:val="Footer"/>
    <w:basedOn w:val="Normal"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links">
    <w:name w:val="Fußzeile link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Fuzeilerechts">
    <w:name w:val="Fußzeile rechts"/>
    <w:basedOn w:val="Normal"/>
    <w:qFormat/>
    <w:pPr>
      <w:suppressLineNumbers/>
      <w:tabs>
        <w:tab w:val="clear" w:pos="709"/>
        <w:tab w:val="center" w:pos="4818" w:leader="none"/>
        <w:tab w:val="right" w:pos="9637" w:leader="none"/>
      </w:tabs>
    </w:pPr>
    <w:rPr/>
  </w:style>
  <w:style w:type="paragraph" w:styleId="Tabelleninhalt">
    <w:name w:val="Tabelleninhalt"/>
    <w:basedOn w:val="Textkrper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i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erif" w:hAnsi="Liberation Serif"/>
      <w:i/>
      <w:sz w:val="20"/>
    </w:rPr>
  </w:style>
  <w:style w:type="paragraph" w:styleId="Abbildung">
    <w:name w:val="Abbildung"/>
    <w:basedOn w:val="Beschriftung"/>
    <w:qFormat/>
    <w:pPr/>
    <w:rPr/>
  </w:style>
  <w:style w:type="paragraph" w:styleId="Tabelle">
    <w:name w:val="Tabelle"/>
    <w:basedOn w:val="Beschriftung"/>
    <w:qFormat/>
    <w:pPr/>
    <w:rPr/>
  </w:style>
  <w:style w:type="paragraph" w:styleId="Text">
    <w:name w:val="Text"/>
    <w:basedOn w:val="Beschriftung"/>
    <w:qFormat/>
    <w:pPr/>
    <w:rPr/>
  </w:style>
  <w:style w:type="paragraph" w:styleId="Rahmeninhalt">
    <w:name w:val="Rahmeninhalt"/>
    <w:basedOn w:val="Textkrper"/>
    <w:qFormat/>
    <w:pPr/>
    <w:rPr/>
  </w:style>
  <w:style w:type="paragraph" w:styleId="Funote">
    <w:name w:val="Footnote Text"/>
    <w:basedOn w:val="Normal"/>
    <w:pPr>
      <w:suppressLineNumbers/>
      <w:spacing w:before="0" w:after="0"/>
      <w:ind w:left="283" w:right="0" w:hanging="283"/>
    </w:pPr>
    <w:rPr>
      <w:sz w:val="20"/>
    </w:rPr>
  </w:style>
  <w:style w:type="paragraph" w:styleId="Empfnger">
    <w:name w:val="Envelope Address"/>
    <w:basedOn w:val="Normal"/>
    <w:pPr>
      <w:suppressLineNumbers/>
      <w:spacing w:before="0" w:after="60"/>
    </w:pPr>
    <w:rPr/>
  </w:style>
  <w:style w:type="paragraph" w:styleId="Absender">
    <w:name w:val="Envelope Return"/>
    <w:basedOn w:val="Normal"/>
    <w:pPr>
      <w:suppressLineNumbers/>
      <w:spacing w:before="0" w:after="60"/>
    </w:pPr>
    <w:rPr/>
  </w:style>
  <w:style w:type="paragraph" w:styleId="Endnote">
    <w:name w:val="Endnote Text"/>
    <w:basedOn w:val="Normal"/>
    <w:pPr>
      <w:suppressLineNumbers/>
      <w:spacing w:before="0" w:after="0"/>
      <w:ind w:left="283" w:right="0" w:hanging="283"/>
    </w:pPr>
    <w:rPr>
      <w:sz w:val="20"/>
    </w:rPr>
  </w:style>
  <w:style w:type="paragraph" w:styleId="Zeichnung">
    <w:name w:val="Table of Figures"/>
    <w:basedOn w:val="Beschriftung"/>
    <w:pPr/>
    <w:rPr/>
  </w:style>
  <w:style w:type="paragraph" w:styleId="Verzeichnis">
    <w:name w:val="Verzeichnis"/>
    <w:basedOn w:val="Normal"/>
    <w:qFormat/>
    <w:pPr>
      <w:suppressLineNumbers/>
    </w:pPr>
    <w:rPr>
      <w:rFonts w:ascii="Liberation Serif" w:hAnsi="Liberation Serif"/>
    </w:rPr>
  </w:style>
  <w:style w:type="paragraph" w:styleId="Stichwortverzeichnisberschrift">
    <w:name w:val="Index Heading"/>
    <w:basedOn w:val="Berschrift"/>
    <w:pPr>
      <w:suppressLineNumbers/>
      <w:spacing w:before="0" w:after="0"/>
      <w:ind w:left="0" w:right="0" w:hanging="0"/>
    </w:pPr>
    <w:rPr>
      <w:b/>
      <w:sz w:val="32"/>
    </w:rPr>
  </w:style>
  <w:style w:type="paragraph" w:styleId="Stichwortverzeichnis1">
    <w:name w:val="Index 1"/>
    <w:basedOn w:val="Verzeichnis"/>
    <w:pPr>
      <w:spacing w:before="0" w:after="0"/>
      <w:ind w:left="0" w:right="0" w:hanging="0"/>
    </w:pPr>
    <w:rPr/>
  </w:style>
  <w:style w:type="paragraph" w:styleId="Stichwortverzeichnis2">
    <w:name w:val="Index 2"/>
    <w:basedOn w:val="Verzeichnis"/>
    <w:pPr>
      <w:spacing w:before="0" w:after="0"/>
      <w:ind w:left="283" w:right="0" w:hanging="0"/>
    </w:pPr>
    <w:rPr/>
  </w:style>
  <w:style w:type="paragraph" w:styleId="Stichwortverzeichnis3">
    <w:name w:val="Index 3"/>
    <w:basedOn w:val="Verzeichnis"/>
    <w:pPr>
      <w:spacing w:before="0" w:after="0"/>
      <w:ind w:left="566" w:right="0" w:hanging="0"/>
    </w:pPr>
    <w:rPr/>
  </w:style>
  <w:style w:type="paragraph" w:styleId="StichwortverzeichnisTrenner">
    <w:name w:val="Stichwortverzeichnis Trenner"/>
    <w:basedOn w:val="Verzeichnis"/>
    <w:qFormat/>
    <w:pPr>
      <w:spacing w:before="0" w:after="0"/>
      <w:ind w:left="0" w:right="0" w:hanging="0"/>
    </w:pPr>
    <w:rPr/>
  </w:style>
  <w:style w:type="paragraph" w:styleId="Inhaltsverzeichnisberschrift">
    <w:name w:val="TOC Heading"/>
    <w:basedOn w:val="Berschrift"/>
    <w:pPr>
      <w:suppressLineNumbers/>
      <w:spacing w:before="0" w:after="0"/>
      <w:ind w:left="0" w:right="0" w:hanging="0"/>
    </w:pPr>
    <w:rPr>
      <w:b/>
      <w:sz w:val="32"/>
    </w:rPr>
  </w:style>
  <w:style w:type="paragraph" w:styleId="Inhaltsverzeichnis1">
    <w:name w:val="TOC 1"/>
    <w:basedOn w:val="Verzeichnis"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Inhaltsverzeichnis2">
    <w:name w:val="TOC 2"/>
    <w:basedOn w:val="Verzeichnis"/>
    <w:pPr>
      <w:tabs>
        <w:tab w:val="clear" w:pos="709"/>
        <w:tab w:val="right" w:pos="9637" w:leader="dot"/>
      </w:tabs>
      <w:spacing w:before="0" w:after="0"/>
      <w:ind w:left="283" w:right="0" w:hanging="0"/>
    </w:pPr>
    <w:rPr/>
  </w:style>
  <w:style w:type="paragraph" w:styleId="Inhaltsverzeichnis3">
    <w:name w:val="TOC 3"/>
    <w:basedOn w:val="Verzeichnis"/>
    <w:pPr>
      <w:tabs>
        <w:tab w:val="clear" w:pos="709"/>
        <w:tab w:val="right" w:pos="9637" w:leader="dot"/>
      </w:tabs>
      <w:spacing w:before="0" w:after="0"/>
      <w:ind w:left="566" w:right="0" w:hanging="0"/>
    </w:pPr>
    <w:rPr/>
  </w:style>
  <w:style w:type="paragraph" w:styleId="Inhaltsverzeichnis4">
    <w:name w:val="TOC 4"/>
    <w:basedOn w:val="Verzeichnis"/>
    <w:pPr>
      <w:tabs>
        <w:tab w:val="clear" w:pos="709"/>
        <w:tab w:val="right" w:pos="9637" w:leader="dot"/>
      </w:tabs>
      <w:spacing w:before="0" w:after="0"/>
      <w:ind w:left="849" w:right="0" w:hanging="0"/>
    </w:pPr>
    <w:rPr/>
  </w:style>
  <w:style w:type="paragraph" w:styleId="Inhaltsverzeichnis5">
    <w:name w:val="TOC 5"/>
    <w:basedOn w:val="Verzeichnis"/>
    <w:pPr>
      <w:tabs>
        <w:tab w:val="clear" w:pos="709"/>
        <w:tab w:val="right" w:pos="9637" w:leader="dot"/>
      </w:tabs>
      <w:spacing w:before="0" w:after="0"/>
      <w:ind w:left="1132" w:right="0" w:hanging="0"/>
    </w:pPr>
    <w:rPr/>
  </w:style>
  <w:style w:type="paragraph" w:styleId="Benutzerverzeichnisberschrift">
    <w:name w:val="Benutzerverzeichnis Überschrift"/>
    <w:basedOn w:val="Berschrift"/>
    <w:qFormat/>
    <w:pPr>
      <w:suppressLineNumbers/>
      <w:spacing w:before="0" w:after="0"/>
      <w:ind w:left="0" w:right="0" w:hanging="0"/>
    </w:pPr>
    <w:rPr>
      <w:b/>
      <w:sz w:val="32"/>
    </w:rPr>
  </w:style>
  <w:style w:type="paragraph" w:styleId="Benutzerverzeichnis1">
    <w:name w:val="Benutzerverzeichnis 1"/>
    <w:basedOn w:val="Verzeichnis"/>
    <w:qFormat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Benutzerverzeichnis2">
    <w:name w:val="Benutzerverzeichnis 2"/>
    <w:basedOn w:val="Verzeichnis"/>
    <w:qFormat/>
    <w:pPr>
      <w:tabs>
        <w:tab w:val="clear" w:pos="709"/>
        <w:tab w:val="right" w:pos="9637" w:leader="dot"/>
      </w:tabs>
      <w:spacing w:before="0" w:after="0"/>
      <w:ind w:left="283" w:right="0" w:hanging="0"/>
    </w:pPr>
    <w:rPr/>
  </w:style>
  <w:style w:type="paragraph" w:styleId="Benutzerverzeichnis3">
    <w:name w:val="Benutzerverzeichnis 3"/>
    <w:basedOn w:val="Verzeichnis"/>
    <w:qFormat/>
    <w:pPr>
      <w:tabs>
        <w:tab w:val="clear" w:pos="709"/>
        <w:tab w:val="right" w:pos="9637" w:leader="dot"/>
      </w:tabs>
      <w:spacing w:before="0" w:after="0"/>
      <w:ind w:left="566" w:right="0" w:hanging="0"/>
    </w:pPr>
    <w:rPr/>
  </w:style>
  <w:style w:type="paragraph" w:styleId="Benutzerverzeichnis4">
    <w:name w:val="Benutzerverzeichnis 4"/>
    <w:basedOn w:val="Verzeichnis"/>
    <w:qFormat/>
    <w:pPr>
      <w:tabs>
        <w:tab w:val="clear" w:pos="709"/>
        <w:tab w:val="right" w:pos="9637" w:leader="dot"/>
      </w:tabs>
      <w:spacing w:before="0" w:after="0"/>
      <w:ind w:left="849" w:right="0" w:hanging="0"/>
    </w:pPr>
    <w:rPr/>
  </w:style>
  <w:style w:type="paragraph" w:styleId="Benutzerverzeichnis5">
    <w:name w:val="Benutzerverzeichnis 5"/>
    <w:basedOn w:val="Verzeichnis"/>
    <w:qFormat/>
    <w:pPr>
      <w:tabs>
        <w:tab w:val="clear" w:pos="709"/>
        <w:tab w:val="right" w:pos="9637" w:leader="dot"/>
      </w:tabs>
      <w:spacing w:before="0" w:after="0"/>
      <w:ind w:left="1132" w:right="0" w:hanging="0"/>
    </w:pPr>
    <w:rPr/>
  </w:style>
  <w:style w:type="paragraph" w:styleId="Inhaltsverzeichnis6">
    <w:name w:val="TOC 6"/>
    <w:basedOn w:val="Verzeichnis"/>
    <w:pPr>
      <w:tabs>
        <w:tab w:val="clear" w:pos="709"/>
        <w:tab w:val="right" w:pos="9637" w:leader="dot"/>
      </w:tabs>
      <w:spacing w:before="0" w:after="0"/>
      <w:ind w:left="1415" w:right="0" w:hanging="0"/>
    </w:pPr>
    <w:rPr/>
  </w:style>
  <w:style w:type="paragraph" w:styleId="Inhaltsverzeichnis7">
    <w:name w:val="TOC 7"/>
    <w:basedOn w:val="Verzeichnis"/>
    <w:pPr>
      <w:tabs>
        <w:tab w:val="clear" w:pos="709"/>
        <w:tab w:val="right" w:pos="9637" w:leader="dot"/>
      </w:tabs>
      <w:spacing w:before="0" w:after="0"/>
      <w:ind w:left="1698" w:right="0" w:hanging="0"/>
    </w:pPr>
    <w:rPr/>
  </w:style>
  <w:style w:type="paragraph" w:styleId="Inhaltsverzeichnis8">
    <w:name w:val="TOC 8"/>
    <w:basedOn w:val="Verzeichnis"/>
    <w:pPr>
      <w:tabs>
        <w:tab w:val="clear" w:pos="709"/>
        <w:tab w:val="right" w:pos="9637" w:leader="dot"/>
      </w:tabs>
      <w:spacing w:before="0" w:after="0"/>
      <w:ind w:left="1981" w:right="0" w:hanging="0"/>
    </w:pPr>
    <w:rPr/>
  </w:style>
  <w:style w:type="paragraph" w:styleId="Inhaltsverzeichnis9">
    <w:name w:val="TOC 9"/>
    <w:basedOn w:val="Verzeichnis"/>
    <w:pPr>
      <w:tabs>
        <w:tab w:val="clear" w:pos="709"/>
        <w:tab w:val="right" w:pos="9637" w:leader="dot"/>
      </w:tabs>
      <w:spacing w:before="0" w:after="0"/>
      <w:ind w:left="2264" w:right="0" w:hanging="0"/>
    </w:pPr>
    <w:rPr/>
  </w:style>
  <w:style w:type="paragraph" w:styleId="Inhaltsverzeichnis10">
    <w:name w:val="Inhaltsverzeichnis 10"/>
    <w:basedOn w:val="Verzeichnis"/>
    <w:qFormat/>
    <w:pPr>
      <w:tabs>
        <w:tab w:val="clear" w:pos="709"/>
        <w:tab w:val="right" w:pos="9637" w:leader="dot"/>
      </w:tabs>
      <w:spacing w:before="0" w:after="0"/>
      <w:ind w:left="2547" w:right="0" w:hanging="0"/>
    </w:pPr>
    <w:rPr/>
  </w:style>
  <w:style w:type="paragraph" w:styleId="IllustrationIndexHeading">
    <w:name w:val="Illustration Index Heading"/>
    <w:basedOn w:val="Berschrift"/>
    <w:qFormat/>
    <w:pPr>
      <w:suppressLineNumbers/>
      <w:spacing w:before="0" w:after="0"/>
      <w:ind w:left="0" w:right="0" w:hanging="0"/>
    </w:pPr>
    <w:rPr>
      <w:b/>
      <w:sz w:val="32"/>
    </w:rPr>
  </w:style>
  <w:style w:type="paragraph" w:styleId="IllustrationIndex1">
    <w:name w:val="Illustration Index 1"/>
    <w:basedOn w:val="Verzeichnis"/>
    <w:qFormat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Objektverzeichnisberschrift">
    <w:name w:val="Objektverzeichnis Überschrift"/>
    <w:basedOn w:val="Berschrift"/>
    <w:qFormat/>
    <w:pPr>
      <w:suppressLineNumbers/>
      <w:spacing w:before="0" w:after="0"/>
      <w:ind w:left="0" w:right="0" w:hanging="0"/>
    </w:pPr>
    <w:rPr>
      <w:b/>
      <w:sz w:val="32"/>
    </w:rPr>
  </w:style>
  <w:style w:type="paragraph" w:styleId="Objektverzeichnis1">
    <w:name w:val="Objektverzeichnis 1"/>
    <w:basedOn w:val="Verzeichnis"/>
    <w:qFormat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Tabellenverzeichnisberschrift">
    <w:name w:val="Tabellenverzeichnis Überschrift"/>
    <w:basedOn w:val="Berschrift"/>
    <w:qFormat/>
    <w:pPr>
      <w:suppressLineNumbers/>
      <w:spacing w:before="0" w:after="0"/>
      <w:ind w:left="0" w:right="0" w:hanging="0"/>
    </w:pPr>
    <w:rPr>
      <w:b/>
      <w:sz w:val="32"/>
    </w:rPr>
  </w:style>
  <w:style w:type="paragraph" w:styleId="Tabellenverzeichnis1">
    <w:name w:val="Tabellenverzeichnis 1"/>
    <w:basedOn w:val="Verzeichnis"/>
    <w:qFormat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Literaturverzeichnisberschrift">
    <w:name w:val="Table of Authorities"/>
    <w:basedOn w:val="Berschrift"/>
    <w:pPr>
      <w:suppressLineNumbers/>
      <w:spacing w:before="0" w:after="0"/>
      <w:ind w:left="0" w:right="0" w:hanging="0"/>
    </w:pPr>
    <w:rPr>
      <w:b/>
      <w:sz w:val="32"/>
    </w:rPr>
  </w:style>
  <w:style w:type="paragraph" w:styleId="Literaturverzeichnis1">
    <w:name w:val="Literaturverzeichnis 1"/>
    <w:basedOn w:val="Verzeichnis"/>
    <w:qFormat/>
    <w:pPr>
      <w:tabs>
        <w:tab w:val="clear" w:pos="709"/>
        <w:tab w:val="right" w:pos="9637" w:leader="dot"/>
      </w:tabs>
      <w:spacing w:before="0" w:after="0"/>
      <w:ind w:left="0" w:right="0" w:hanging="0"/>
    </w:pPr>
    <w:rPr/>
  </w:style>
  <w:style w:type="paragraph" w:styleId="Benutzerverzeichnis6">
    <w:name w:val="Benutzerverzeichnis 6"/>
    <w:basedOn w:val="Verzeichnis"/>
    <w:qFormat/>
    <w:pPr>
      <w:tabs>
        <w:tab w:val="clear" w:pos="709"/>
        <w:tab w:val="right" w:pos="9637" w:leader="dot"/>
      </w:tabs>
      <w:spacing w:before="0" w:after="0"/>
      <w:ind w:left="1415" w:right="0" w:hanging="0"/>
    </w:pPr>
    <w:rPr/>
  </w:style>
  <w:style w:type="paragraph" w:styleId="Benutzerverzeichnis7">
    <w:name w:val="Benutzerverzeichnis 7"/>
    <w:basedOn w:val="Verzeichnis"/>
    <w:qFormat/>
    <w:pPr>
      <w:tabs>
        <w:tab w:val="clear" w:pos="709"/>
        <w:tab w:val="right" w:pos="9637" w:leader="dot"/>
      </w:tabs>
      <w:spacing w:before="0" w:after="0"/>
      <w:ind w:left="1698" w:right="0" w:hanging="0"/>
    </w:pPr>
    <w:rPr/>
  </w:style>
  <w:style w:type="paragraph" w:styleId="Benutzerverzeichnis8">
    <w:name w:val="Benutzerverzeichnis 8"/>
    <w:basedOn w:val="Verzeichnis"/>
    <w:qFormat/>
    <w:pPr>
      <w:tabs>
        <w:tab w:val="clear" w:pos="709"/>
        <w:tab w:val="right" w:pos="9637" w:leader="dot"/>
      </w:tabs>
      <w:spacing w:before="0" w:after="0"/>
      <w:ind w:left="1981" w:right="0" w:hanging="0"/>
    </w:pPr>
    <w:rPr/>
  </w:style>
  <w:style w:type="paragraph" w:styleId="Benutzerverzeichnis9">
    <w:name w:val="Benutzerverzeichnis 9"/>
    <w:basedOn w:val="Verzeichnis"/>
    <w:qFormat/>
    <w:pPr>
      <w:tabs>
        <w:tab w:val="clear" w:pos="709"/>
        <w:tab w:val="right" w:pos="9637" w:leader="dot"/>
      </w:tabs>
      <w:spacing w:before="0" w:after="0"/>
      <w:ind w:left="2264" w:right="0" w:hanging="0"/>
    </w:pPr>
    <w:rPr/>
  </w:style>
  <w:style w:type="paragraph" w:styleId="Benutzerverzeichnis10">
    <w:name w:val="Benutzerverzeichnis 10"/>
    <w:basedOn w:val="Verzeichnis"/>
    <w:qFormat/>
    <w:pPr>
      <w:tabs>
        <w:tab w:val="clear" w:pos="709"/>
        <w:tab w:val="right" w:pos="9637" w:leader="dot"/>
      </w:tabs>
      <w:spacing w:before="0" w:after="0"/>
      <w:ind w:left="2547" w:right="0" w:hanging="0"/>
    </w:pPr>
    <w:rPr/>
  </w:style>
  <w:style w:type="paragraph" w:styleId="Titel">
    <w:name w:val="Title"/>
    <w:basedOn w:val="Berschrift"/>
    <w:next w:val="Untertitel"/>
    <w:qFormat/>
    <w:pPr>
      <w:jc w:val="center"/>
    </w:pPr>
    <w:rPr>
      <w:b/>
      <w:sz w:val="36"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sz w:val="28"/>
    </w:rPr>
  </w:style>
  <w:style w:type="paragraph" w:styleId="Zitat1">
    <w:name w:val="Zitat"/>
    <w:basedOn w:val="Normal"/>
    <w:qFormat/>
    <w:pPr>
      <w:spacing w:before="0" w:after="283"/>
      <w:ind w:left="567" w:right="567" w:hanging="0"/>
    </w:pPr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/>
      <w:sz w:val="20"/>
    </w:rPr>
  </w:style>
  <w:style w:type="paragraph" w:styleId="HorizontaleLinie">
    <w:name w:val="Horizontale Linie"/>
    <w:basedOn w:val="Normal"/>
    <w:next w:val="Textkrper"/>
    <w:qFormat/>
    <w:pPr>
      <w:suppressLineNumbers/>
      <w:pBdr>
        <w:bottom w:val="double" w:sz="2" w:space="0" w:color="808080"/>
      </w:pBdr>
      <w:spacing w:before="0" w:after="283"/>
    </w:pPr>
    <w:rPr>
      <w:sz w:val="12"/>
    </w:rPr>
  </w:style>
  <w:style w:type="paragraph" w:styleId="Listeninhalt">
    <w:name w:val="Listeninhalt"/>
    <w:basedOn w:val="Normal"/>
    <w:qFormat/>
    <w:pPr>
      <w:spacing w:before="0" w:after="0"/>
      <w:ind w:left="567" w:right="0" w:hanging="0"/>
    </w:pPr>
    <w:rPr/>
  </w:style>
  <w:style w:type="paragraph" w:styleId="Listenkopf">
    <w:name w:val="Listenkopf"/>
    <w:basedOn w:val="Normal"/>
    <w:next w:val="Listeninhalt"/>
    <w:qFormat/>
    <w:pPr>
      <w:spacing w:before="0" w:after="0"/>
      <w:ind w:left="0" w:right="0" w:hanging="0"/>
    </w:pPr>
    <w:rPr/>
  </w:style>
  <w:style w:type="paragraph" w:styleId="Date">
    <w:name w:val="Date"/>
    <w:basedOn w:val="Normal"/>
    <w:qFormat/>
    <w:pPr>
      <w:spacing w:before="0" w:after="720"/>
      <w:ind w:left="4819" w:right="0" w:hanging="0"/>
      <w:jc w:val="right"/>
    </w:pPr>
    <w:rPr/>
  </w:style>
  <w:style w:type="paragraph" w:styleId="Opening">
    <w:name w:val="Opening"/>
    <w:basedOn w:val="Normal"/>
    <w:next w:val="Subject"/>
    <w:qFormat/>
    <w:pPr>
      <w:spacing w:before="476" w:after="476"/>
    </w:pPr>
    <w:rPr>
      <w:rFonts w:ascii="Roboto" w:hAnsi="Roboto"/>
      <w:sz w:val="24"/>
      <w:lang w:val="de-DE"/>
    </w:rPr>
  </w:style>
  <w:style w:type="paragraph" w:styleId="Subject">
    <w:name w:val="Subject"/>
    <w:basedOn w:val="Normal"/>
    <w:next w:val="Textkrper"/>
    <w:qFormat/>
    <w:pPr>
      <w:spacing w:before="357" w:after="357"/>
    </w:pPr>
    <w:rPr>
      <w:b w:val="false"/>
      <w:u w:val="none"/>
    </w:rPr>
  </w:style>
  <w:style w:type="numbering" w:styleId="Aufzhlungszeichen1">
    <w:name w:val="Aufzählungszeichen •"/>
    <w:qFormat/>
  </w:style>
  <w:style w:type="numbering" w:styleId="Aufzhlungszeichen2">
    <w:name w:val="Aufzählungszeichen –"/>
    <w:qFormat/>
  </w:style>
  <w:style w:type="numbering" w:styleId="Aufzhlungszeichen3">
    <w:name w:val="Aufzählungszeichen "/>
    <w:qFormat/>
  </w:style>
  <w:style w:type="numbering" w:styleId="Aufzhlungszeichen4">
    <w:name w:val="Aufzählungszeichen "/>
    <w:qFormat/>
  </w:style>
  <w:style w:type="numbering" w:styleId="Aufzhlungszeichen5">
    <w:name w:val="Aufzählungszeichen "/>
    <w:qFormat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header" Target="header3.xml"/><Relationship Id="rId7" Type="http://schemas.openxmlformats.org/officeDocument/2006/relationships/header" Target="header4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www.big3-info.de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s://www.big3-info.de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129</TotalTime>
  <Application>LibreOffice/7.3.7.2$Linux_X86_64 LibreOffice_project/30$Build-2</Application>
  <AppVersion>15.0000</AppVersion>
  <Pages>1</Pages>
  <Words>122</Words>
  <Characters>853</Characters>
  <CharactersWithSpaces>973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2022-12-05T17:11:19Z</dcterms:created>
  <dc:creator>Thomas Beck</dc:creator>
  <dc:description>Official private letter with monospaced font Vorlage mit Brief-Assistent am 05.12.22 erstellt.</dc:description>
  <dc:language>en-US</dc:language>
  <cp:lastModifiedBy>Thomas Beck</cp:lastModifiedBy>
  <dcterms:modified xsi:type="dcterms:W3CDTF">2023-03-27T16:28:55Z</dcterms:modified>
  <cp:revision>41</cp:revision>
  <dc:subject/>
  <dc:title>Briefvorlage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0">
    <vt:lpwstr/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</Properties>
</file>